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193DD" w14:textId="77777777" w:rsidR="00B26988" w:rsidRDefault="00B26988" w:rsidP="000F0714">
      <w:pPr>
        <w:pStyle w:val="a7"/>
        <w:jc w:val="center"/>
      </w:pPr>
      <w:r>
        <w:t xml:space="preserve">Сводные данные по результатам проведения </w:t>
      </w:r>
      <w:r w:rsidR="000F0714" w:rsidRPr="000F0714">
        <w:t>специальной оценки условий труда</w:t>
      </w:r>
      <w:r w:rsidR="00213260">
        <w:t xml:space="preserve">  </w:t>
      </w:r>
    </w:p>
    <w:p w14:paraId="121F1EDB" w14:textId="4FA529F5" w:rsidR="000F0714" w:rsidRDefault="00B26988" w:rsidP="000F0714">
      <w:pPr>
        <w:pStyle w:val="a7"/>
        <w:jc w:val="center"/>
      </w:pPr>
      <w:r>
        <w:t xml:space="preserve">на рабочих местах ПАО «Красфарма» в </w:t>
      </w:r>
      <w:r w:rsidR="00213260">
        <w:t>2019 год</w:t>
      </w:r>
      <w:r>
        <w:t>у</w:t>
      </w:r>
    </w:p>
    <w:p w14:paraId="0E478881" w14:textId="094A2679" w:rsidR="00B26988" w:rsidRPr="000F0714" w:rsidRDefault="00B26988" w:rsidP="000F0714">
      <w:pPr>
        <w:pStyle w:val="a7"/>
        <w:jc w:val="center"/>
      </w:pPr>
      <w:r>
        <w:t xml:space="preserve">(структурные подразделения </w:t>
      </w:r>
      <w:r w:rsidR="001D28A2">
        <w:t>Ремонтно-механический цех, Сервисный центр по обслуживанию и ремонту компрессорного и холодильного оборудования</w:t>
      </w:r>
      <w:r>
        <w:t>)</w:t>
      </w:r>
    </w:p>
    <w:p w14:paraId="54E0E7CC" w14:textId="2AFC0716" w:rsidR="00B3448B" w:rsidRPr="00BA751D" w:rsidRDefault="00B3448B" w:rsidP="00B3448B">
      <w:pPr>
        <w:rPr>
          <w:sz w:val="16"/>
          <w:szCs w:val="16"/>
        </w:rPr>
      </w:pPr>
    </w:p>
    <w:p w14:paraId="53296F13" w14:textId="21A89B1B" w:rsidR="00F06873" w:rsidRPr="00BA751D" w:rsidRDefault="00F06873" w:rsidP="004654AF">
      <w:pPr>
        <w:suppressAutoHyphens/>
        <w:jc w:val="right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14:paraId="018F59AF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7797104E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79596975" w14:textId="77777777"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762FA7B5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1D41D4D9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14:paraId="702FB0EF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737041AC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34945F0B" w14:textId="77777777"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3B0EFC3E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48EFA8CB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2D2B5E85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73D5E7EF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14:paraId="7FC9FD8E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70A3BD6D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54A7017F" w14:textId="77777777"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25F14B91" w14:textId="77777777"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34ECB8C4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78790ECB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5739688C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506CA4CA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72FAC2BB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190D689C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3272F912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14:paraId="09714E70" w14:textId="77777777" w:rsidTr="004654AF">
        <w:trPr>
          <w:jc w:val="center"/>
        </w:trPr>
        <w:tc>
          <w:tcPr>
            <w:tcW w:w="3518" w:type="dxa"/>
            <w:vAlign w:val="center"/>
          </w:tcPr>
          <w:p w14:paraId="6869AA12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38AE5F76" w14:textId="7865583E" w:rsidR="00AF1EDF" w:rsidRPr="00F06873" w:rsidRDefault="001D28A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220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14:paraId="1491136D" w14:textId="6BBBBE17" w:rsidR="00AF1EDF" w:rsidRPr="00F06873" w:rsidRDefault="00B46A2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220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1CA3031C" w14:textId="77777777" w:rsidR="00AF1EDF" w:rsidRPr="00F06873" w:rsidRDefault="002220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34BAF9BA" w14:textId="5F061EB0" w:rsidR="00AF1EDF" w:rsidRPr="00F06873" w:rsidRDefault="00B46A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14:paraId="040B2306" w14:textId="5A705D60" w:rsidR="00AF1EDF" w:rsidRPr="00F06873" w:rsidRDefault="00B46A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14:paraId="3A4B5779" w14:textId="77777777" w:rsidR="00AF1EDF" w:rsidRPr="00F06873" w:rsidRDefault="002220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767A2EE" w14:textId="77777777" w:rsidR="00AF1EDF" w:rsidRPr="00F06873" w:rsidRDefault="002220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5DE28CD4" w14:textId="77777777" w:rsidR="00AF1EDF" w:rsidRPr="00F06873" w:rsidRDefault="002220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7419155" w14:textId="77777777" w:rsidR="00AF1EDF" w:rsidRPr="00F06873" w:rsidRDefault="002220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7658F150" w14:textId="77777777" w:rsidTr="004654AF">
        <w:trPr>
          <w:jc w:val="center"/>
        </w:trPr>
        <w:tc>
          <w:tcPr>
            <w:tcW w:w="3518" w:type="dxa"/>
            <w:vAlign w:val="center"/>
          </w:tcPr>
          <w:p w14:paraId="6328CA2D" w14:textId="77777777" w:rsidR="00A55CF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 xml:space="preserve">Работники, занятые на рабочих </w:t>
            </w:r>
          </w:p>
          <w:p w14:paraId="5ADAC905" w14:textId="2EE104C1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06873">
              <w:rPr>
                <w:rFonts w:ascii="Times New Roman" w:hAnsi="Times New Roman"/>
                <w:sz w:val="20"/>
                <w:szCs w:val="20"/>
              </w:rPr>
              <w:t>местах</w:t>
            </w:r>
            <w:proofErr w:type="gramEnd"/>
            <w:r w:rsidRPr="00F06873">
              <w:rPr>
                <w:rFonts w:ascii="Times New Roman" w:hAnsi="Times New Roman"/>
                <w:sz w:val="20"/>
                <w:szCs w:val="20"/>
              </w:rPr>
              <w:t xml:space="preserve"> (чел.)</w:t>
            </w:r>
          </w:p>
        </w:tc>
        <w:tc>
          <w:tcPr>
            <w:tcW w:w="843" w:type="dxa"/>
            <w:vAlign w:val="center"/>
          </w:tcPr>
          <w:p w14:paraId="165EB6B6" w14:textId="20620738" w:rsidR="00AF1EDF" w:rsidRPr="00F06873" w:rsidRDefault="00B46A2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118" w:type="dxa"/>
            <w:vAlign w:val="center"/>
          </w:tcPr>
          <w:p w14:paraId="4A941B30" w14:textId="43A94340" w:rsidR="00AF1EDF" w:rsidRPr="00F06873" w:rsidRDefault="00B46A2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63" w:type="dxa"/>
            <w:vAlign w:val="center"/>
          </w:tcPr>
          <w:p w14:paraId="2EE3EDAF" w14:textId="77777777" w:rsidR="00AF1EDF" w:rsidRPr="00F06873" w:rsidRDefault="002220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792225F7" w14:textId="0DF6E678" w:rsidR="00AF1EDF" w:rsidRPr="00F06873" w:rsidRDefault="00B46A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14:paraId="2E177B4E" w14:textId="5B3B539B" w:rsidR="00AF1EDF" w:rsidRPr="00F06873" w:rsidRDefault="00B46A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55E21B81" w14:textId="77777777" w:rsidR="00AF1EDF" w:rsidRPr="00F06873" w:rsidRDefault="002220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E45F83B" w14:textId="77777777" w:rsidR="00AF1EDF" w:rsidRPr="00F06873" w:rsidRDefault="002220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3D50DD81" w14:textId="77777777" w:rsidR="00AF1EDF" w:rsidRPr="00F06873" w:rsidRDefault="002220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24E712F" w14:textId="77777777" w:rsidR="00AF1EDF" w:rsidRPr="00F06873" w:rsidRDefault="002220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76AA9695" w14:textId="77777777" w:rsidTr="004654AF">
        <w:trPr>
          <w:jc w:val="center"/>
        </w:trPr>
        <w:tc>
          <w:tcPr>
            <w:tcW w:w="3518" w:type="dxa"/>
            <w:vAlign w:val="center"/>
          </w:tcPr>
          <w:p w14:paraId="4D2E70B7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09A6F0A1" w14:textId="77777777" w:rsidR="00AF1EDF" w:rsidRPr="00F06873" w:rsidRDefault="0022209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14:paraId="646A034A" w14:textId="77777777" w:rsidR="00AF1EDF" w:rsidRPr="00F06873" w:rsidRDefault="0022209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14:paraId="520D0D91" w14:textId="77777777" w:rsidR="00AF1EDF" w:rsidRPr="00F06873" w:rsidRDefault="002220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59CE4BCA" w14:textId="77777777" w:rsidR="00AF1EDF" w:rsidRPr="00F06873" w:rsidRDefault="002220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A3E7599" w14:textId="77777777" w:rsidR="00AF1EDF" w:rsidRPr="00F06873" w:rsidRDefault="002220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14:paraId="29325A08" w14:textId="77777777" w:rsidR="00AF1EDF" w:rsidRPr="00F06873" w:rsidRDefault="002220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BB4AA85" w14:textId="77777777" w:rsidR="00AF1EDF" w:rsidRPr="00F06873" w:rsidRDefault="002220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CFE59FA" w14:textId="77777777" w:rsidR="00AF1EDF" w:rsidRPr="00F06873" w:rsidRDefault="002220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34CEA55C" w14:textId="77777777" w:rsidR="00AF1EDF" w:rsidRPr="00F06873" w:rsidRDefault="002220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3F6BD93C" w14:textId="77777777" w:rsidTr="004654AF">
        <w:trPr>
          <w:jc w:val="center"/>
        </w:trPr>
        <w:tc>
          <w:tcPr>
            <w:tcW w:w="3518" w:type="dxa"/>
            <w:vAlign w:val="center"/>
          </w:tcPr>
          <w:p w14:paraId="095FBC02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38BC3F2A" w14:textId="77777777" w:rsidR="00AF1EDF" w:rsidRPr="00F06873" w:rsidRDefault="0022209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28D00F11" w14:textId="77777777" w:rsidR="00AF1EDF" w:rsidRPr="00F06873" w:rsidRDefault="0022209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50DECCBA" w14:textId="77777777" w:rsidR="00AF1EDF" w:rsidRPr="00F06873" w:rsidRDefault="002220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0E60D556" w14:textId="77777777" w:rsidR="00AF1EDF" w:rsidRPr="00F06873" w:rsidRDefault="002220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3E50EF2" w14:textId="77777777" w:rsidR="00AF1EDF" w:rsidRPr="00F06873" w:rsidRDefault="002220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57B376C" w14:textId="77777777" w:rsidR="00AF1EDF" w:rsidRPr="00F06873" w:rsidRDefault="002220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30A1E74" w14:textId="77777777" w:rsidR="00AF1EDF" w:rsidRPr="00F06873" w:rsidRDefault="002220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63EF121" w14:textId="77777777" w:rsidR="00AF1EDF" w:rsidRPr="00F06873" w:rsidRDefault="002220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37B5402D" w14:textId="77777777" w:rsidR="00AF1EDF" w:rsidRPr="00F06873" w:rsidRDefault="002220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6E2C54E2" w14:textId="77777777" w:rsidTr="004654AF">
        <w:trPr>
          <w:jc w:val="center"/>
        </w:trPr>
        <w:tc>
          <w:tcPr>
            <w:tcW w:w="3518" w:type="dxa"/>
            <w:vAlign w:val="center"/>
          </w:tcPr>
          <w:p w14:paraId="2779B94D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03C68509" w14:textId="77777777" w:rsidR="00AF1EDF" w:rsidRPr="00F06873" w:rsidRDefault="0022209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71EA5760" w14:textId="77777777" w:rsidR="00AF1EDF" w:rsidRPr="00F06873" w:rsidRDefault="0022209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4626E50D" w14:textId="77777777" w:rsidR="00AF1EDF" w:rsidRPr="00F06873" w:rsidRDefault="002220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5D2E0235" w14:textId="77777777" w:rsidR="00AF1EDF" w:rsidRPr="00F06873" w:rsidRDefault="002220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91786F7" w14:textId="77777777" w:rsidR="00AF1EDF" w:rsidRPr="00F06873" w:rsidRDefault="002220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6A19829" w14:textId="77777777" w:rsidR="00AF1EDF" w:rsidRPr="00F06873" w:rsidRDefault="002220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0571BFD" w14:textId="77777777" w:rsidR="00AF1EDF" w:rsidRPr="00F06873" w:rsidRDefault="002220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8D96A23" w14:textId="77777777" w:rsidR="00AF1EDF" w:rsidRPr="00F06873" w:rsidRDefault="002220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7C9A784" w14:textId="77777777" w:rsidR="00AF1EDF" w:rsidRPr="00F06873" w:rsidRDefault="002220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35C14B74" w14:textId="77777777"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4DAAD788" w14:textId="77777777" w:rsidR="00CF5700" w:rsidRDefault="00CF5700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7462BCFD" w14:textId="77777777" w:rsidR="00B46A2C" w:rsidRDefault="00B46A2C" w:rsidP="00B46A2C">
      <w:pPr>
        <w:pStyle w:val="a7"/>
        <w:jc w:val="center"/>
      </w:pPr>
      <w:r>
        <w:t>Перечень мероприятий по улучшению условий труда</w:t>
      </w:r>
      <w:bookmarkStart w:id="6" w:name="_GoBack"/>
      <w:bookmarkEnd w:id="6"/>
    </w:p>
    <w:p w14:paraId="0AF93238" w14:textId="7ACBD032" w:rsidR="00B46A2C" w:rsidRDefault="00B46A2C" w:rsidP="00B46A2C">
      <w:pPr>
        <w:spacing w:before="6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работников ПАО «Красфарма» в 2019 году</w:t>
      </w:r>
    </w:p>
    <w:p w14:paraId="0F4FB878" w14:textId="77777777" w:rsidR="00B46A2C" w:rsidRDefault="00B46A2C" w:rsidP="00B46A2C">
      <w:pPr>
        <w:pStyle w:val="a7"/>
        <w:jc w:val="center"/>
      </w:pPr>
      <w:r>
        <w:t>(структурные подразделения Ремонтно-механический цех, Сервисный центр по обслуживанию и ремонту компрессорного и холодильного оборудования)</w:t>
      </w:r>
    </w:p>
    <w:p w14:paraId="75BF79A6" w14:textId="77777777" w:rsidR="00CF5700" w:rsidRPr="000F0714" w:rsidRDefault="00CF5700" w:rsidP="00B46A2C">
      <w:pPr>
        <w:pStyle w:val="a7"/>
        <w:jc w:val="center"/>
      </w:pPr>
    </w:p>
    <w:tbl>
      <w:tblPr>
        <w:tblW w:w="14692" w:type="dxa"/>
        <w:jc w:val="center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4616"/>
        <w:gridCol w:w="3260"/>
        <w:gridCol w:w="2184"/>
        <w:gridCol w:w="3294"/>
      </w:tblGrid>
      <w:tr w:rsidR="00CF5700" w:rsidRPr="00CF5700" w14:paraId="258589A0" w14:textId="77777777" w:rsidTr="00CF5700">
        <w:trPr>
          <w:jc w:val="center"/>
        </w:trPr>
        <w:tc>
          <w:tcPr>
            <w:tcW w:w="1338" w:type="dxa"/>
            <w:vAlign w:val="center"/>
          </w:tcPr>
          <w:p w14:paraId="2BF5EF5E" w14:textId="7C90DAAF" w:rsidR="00CF5700" w:rsidRPr="00CF5700" w:rsidRDefault="00CF5700" w:rsidP="000E70C0">
            <w:pPr>
              <w:pStyle w:val="aa"/>
            </w:pPr>
            <w:r w:rsidRPr="00CF5700">
              <w:t xml:space="preserve">№ </w:t>
            </w:r>
            <w:proofErr w:type="gramStart"/>
            <w:r w:rsidRPr="00CF5700">
              <w:t>п</w:t>
            </w:r>
            <w:proofErr w:type="gramEnd"/>
            <w:r w:rsidRPr="00CF5700">
              <w:t>/п</w:t>
            </w:r>
          </w:p>
        </w:tc>
        <w:tc>
          <w:tcPr>
            <w:tcW w:w="4616" w:type="dxa"/>
            <w:vAlign w:val="center"/>
          </w:tcPr>
          <w:p w14:paraId="14ECB6B4" w14:textId="77777777" w:rsidR="00CF5700" w:rsidRPr="00CF5700" w:rsidRDefault="00CF5700" w:rsidP="000E70C0">
            <w:pPr>
              <w:pStyle w:val="aa"/>
            </w:pPr>
            <w:r w:rsidRPr="00CF5700">
              <w:t>Наименование мероприятия</w:t>
            </w:r>
          </w:p>
        </w:tc>
        <w:tc>
          <w:tcPr>
            <w:tcW w:w="3260" w:type="dxa"/>
            <w:vAlign w:val="center"/>
          </w:tcPr>
          <w:p w14:paraId="5829CACA" w14:textId="77777777" w:rsidR="00CF5700" w:rsidRPr="00CF5700" w:rsidRDefault="00CF5700" w:rsidP="000E70C0">
            <w:pPr>
              <w:pStyle w:val="aa"/>
            </w:pPr>
            <w:r w:rsidRPr="00CF5700">
              <w:t>Цель мероприятия</w:t>
            </w:r>
          </w:p>
        </w:tc>
        <w:tc>
          <w:tcPr>
            <w:tcW w:w="2184" w:type="dxa"/>
            <w:vAlign w:val="center"/>
          </w:tcPr>
          <w:p w14:paraId="56559873" w14:textId="77777777" w:rsidR="00CF5700" w:rsidRPr="00CF5700" w:rsidRDefault="00CF5700" w:rsidP="000E70C0">
            <w:pPr>
              <w:pStyle w:val="aa"/>
            </w:pPr>
            <w:r w:rsidRPr="00CF5700">
              <w:t>Срок</w:t>
            </w:r>
            <w:r w:rsidRPr="00CF5700">
              <w:rPr>
                <w:lang w:val="en-US"/>
              </w:rPr>
              <w:br/>
            </w:r>
            <w:r w:rsidRPr="00CF5700">
              <w:t>выполнения</w:t>
            </w:r>
          </w:p>
        </w:tc>
        <w:tc>
          <w:tcPr>
            <w:tcW w:w="3294" w:type="dxa"/>
            <w:vAlign w:val="center"/>
          </w:tcPr>
          <w:p w14:paraId="2CC6514A" w14:textId="77777777" w:rsidR="00CF5700" w:rsidRPr="00CF5700" w:rsidRDefault="00CF5700" w:rsidP="000E70C0">
            <w:pPr>
              <w:pStyle w:val="aa"/>
            </w:pPr>
            <w:r w:rsidRPr="00CF5700">
              <w:t xml:space="preserve">Структурные подразделения, </w:t>
            </w:r>
          </w:p>
          <w:p w14:paraId="4F2951BC" w14:textId="77777777" w:rsidR="00CF5700" w:rsidRPr="00CF5700" w:rsidRDefault="00CF5700" w:rsidP="000E70C0">
            <w:pPr>
              <w:pStyle w:val="aa"/>
            </w:pPr>
            <w:proofErr w:type="gramStart"/>
            <w:r w:rsidRPr="00CF5700">
              <w:t>привлекаемые для выполнения</w:t>
            </w:r>
            <w:proofErr w:type="gramEnd"/>
          </w:p>
        </w:tc>
      </w:tr>
      <w:tr w:rsidR="00CF5700" w:rsidRPr="00CF5700" w14:paraId="39FAC150" w14:textId="77777777" w:rsidTr="002075F9">
        <w:trPr>
          <w:jc w:val="center"/>
        </w:trPr>
        <w:tc>
          <w:tcPr>
            <w:tcW w:w="1338" w:type="dxa"/>
          </w:tcPr>
          <w:p w14:paraId="06E7E0D4" w14:textId="15018106" w:rsidR="00CF5700" w:rsidRPr="00CF5700" w:rsidRDefault="00CF5700" w:rsidP="00CF5700">
            <w:pPr>
              <w:pStyle w:val="aa"/>
            </w:pPr>
            <w:r w:rsidRPr="00CF5700">
              <w:rPr>
                <w:rFonts w:eastAsia="Calibri"/>
              </w:rPr>
              <w:t>1</w:t>
            </w:r>
          </w:p>
        </w:tc>
        <w:tc>
          <w:tcPr>
            <w:tcW w:w="4616" w:type="dxa"/>
            <w:vAlign w:val="center"/>
          </w:tcPr>
          <w:p w14:paraId="424C35ED" w14:textId="77777777" w:rsidR="00CF5700" w:rsidRPr="00CF5700" w:rsidRDefault="00CF5700" w:rsidP="000E70C0">
            <w:pPr>
              <w:pStyle w:val="aa"/>
            </w:pPr>
            <w:r w:rsidRPr="00CF5700">
              <w:t xml:space="preserve">Пересмотреть компенсации работникам </w:t>
            </w:r>
          </w:p>
          <w:p w14:paraId="08A8CD8E" w14:textId="00BD8CE2" w:rsidR="00CF5700" w:rsidRPr="00CF5700" w:rsidRDefault="00CF5700" w:rsidP="000E70C0">
            <w:pPr>
              <w:pStyle w:val="aa"/>
            </w:pPr>
            <w:r w:rsidRPr="00CF5700">
              <w:t>в соответствии с результатами СОУТ</w:t>
            </w:r>
          </w:p>
        </w:tc>
        <w:tc>
          <w:tcPr>
            <w:tcW w:w="3260" w:type="dxa"/>
            <w:vAlign w:val="center"/>
          </w:tcPr>
          <w:p w14:paraId="4EE27E54" w14:textId="5F2F1654" w:rsidR="00CF5700" w:rsidRPr="00CF5700" w:rsidRDefault="00CF5700" w:rsidP="000E70C0">
            <w:pPr>
              <w:pStyle w:val="aa"/>
            </w:pPr>
            <w:r w:rsidRPr="00CF5700">
              <w:t xml:space="preserve">Выполнение законодательства РФ </w:t>
            </w:r>
          </w:p>
        </w:tc>
        <w:tc>
          <w:tcPr>
            <w:tcW w:w="2184" w:type="dxa"/>
            <w:vAlign w:val="center"/>
          </w:tcPr>
          <w:p w14:paraId="621529C4" w14:textId="02D26E08" w:rsidR="00CF5700" w:rsidRPr="00CF5700" w:rsidRDefault="00CF5700" w:rsidP="000E70C0">
            <w:pPr>
              <w:pStyle w:val="aa"/>
            </w:pPr>
            <w:r w:rsidRPr="00CF5700">
              <w:t>В сроки, установле</w:t>
            </w:r>
            <w:r w:rsidRPr="00CF5700">
              <w:t>н</w:t>
            </w:r>
            <w:r w:rsidRPr="00CF5700">
              <w:t>ные законодател</w:t>
            </w:r>
            <w:r w:rsidRPr="00CF5700">
              <w:t>ь</w:t>
            </w:r>
            <w:r w:rsidRPr="00CF5700">
              <w:t>ством РФ</w:t>
            </w:r>
          </w:p>
        </w:tc>
        <w:tc>
          <w:tcPr>
            <w:tcW w:w="3294" w:type="dxa"/>
            <w:vAlign w:val="center"/>
          </w:tcPr>
          <w:p w14:paraId="60F02875" w14:textId="5DD3D7A9" w:rsidR="00CF5700" w:rsidRPr="00CF5700" w:rsidRDefault="00CF5700" w:rsidP="000E70C0">
            <w:pPr>
              <w:pStyle w:val="aa"/>
            </w:pPr>
            <w:r w:rsidRPr="00CF5700">
              <w:t>Планово-экономический отдел, Бухгалтерия</w:t>
            </w:r>
          </w:p>
        </w:tc>
      </w:tr>
    </w:tbl>
    <w:p w14:paraId="6D779637" w14:textId="77777777" w:rsidR="0065289A" w:rsidRDefault="0065289A" w:rsidP="009A1326">
      <w:pPr>
        <w:rPr>
          <w:b/>
          <w:sz w:val="18"/>
          <w:szCs w:val="18"/>
        </w:rPr>
      </w:pPr>
    </w:p>
    <w:p w14:paraId="60583C4C" w14:textId="77777777" w:rsidR="00CF5700" w:rsidRDefault="00CF5700" w:rsidP="009A1326">
      <w:pPr>
        <w:rPr>
          <w:b/>
          <w:sz w:val="18"/>
          <w:szCs w:val="18"/>
        </w:rPr>
      </w:pPr>
    </w:p>
    <w:p w14:paraId="340E1AE8" w14:textId="77777777" w:rsidR="00CF5700" w:rsidRPr="00B46A2C" w:rsidRDefault="00CF5700" w:rsidP="009A1326">
      <w:pPr>
        <w:rPr>
          <w:b/>
          <w:sz w:val="18"/>
          <w:szCs w:val="18"/>
        </w:rPr>
      </w:pPr>
    </w:p>
    <w:sectPr w:rsidR="00CF5700" w:rsidRPr="00B46A2C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11DBF" w14:textId="77777777" w:rsidR="00222099" w:rsidRDefault="00222099" w:rsidP="00222099">
      <w:r>
        <w:separator/>
      </w:r>
    </w:p>
  </w:endnote>
  <w:endnote w:type="continuationSeparator" w:id="0">
    <w:p w14:paraId="5F948A73" w14:textId="77777777" w:rsidR="00222099" w:rsidRDefault="00222099" w:rsidP="0022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3CDC8" w14:textId="77777777" w:rsidR="00222099" w:rsidRDefault="00222099" w:rsidP="00222099">
      <w:r>
        <w:separator/>
      </w:r>
    </w:p>
  </w:footnote>
  <w:footnote w:type="continuationSeparator" w:id="0">
    <w:p w14:paraId="6F24A2A3" w14:textId="77777777" w:rsidR="00222099" w:rsidRDefault="00222099" w:rsidP="00222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14"/>
    <w:docVar w:name="adv_info1" w:val="     "/>
    <w:docVar w:name="adv_info2" w:val="     "/>
    <w:docVar w:name="adv_info3" w:val="     "/>
    <w:docVar w:name="boss_fio" w:val="Колот Виктор Васильевич"/>
    <w:docVar w:name="ceh_info" w:val="Публичное акционерное общество «Красфарма»"/>
    <w:docVar w:name="doc_name" w:val="Документ14"/>
    <w:docVar w:name="doc_type" w:val="5"/>
    <w:docVar w:name="fill_date" w:val="14.11.2019"/>
    <w:docVar w:name="org_guid" w:val="F9F321A44D5E4B11A195B47ACCF4063D"/>
    <w:docVar w:name="org_id" w:val="9"/>
    <w:docVar w:name="org_name" w:val="     "/>
    <w:docVar w:name="pers_guids" w:val="40368D6DA22E45218EF4D697897DEA0B@028-135-391 40"/>
    <w:docVar w:name="pers_snils" w:val="40368D6DA22E45218EF4D697897DEA0B@028-135-391 40"/>
    <w:docVar w:name="pred_dolg" w:val="И.о.технического директора"/>
    <w:docVar w:name="pred_fio" w:val="В.Б. Мосягин"/>
    <w:docVar w:name="rbtd_adr" w:val="     "/>
    <w:docVar w:name="rbtd_name" w:val="Публичное акционерное общество «Красфарма»"/>
    <w:docVar w:name="step_test" w:val="6"/>
    <w:docVar w:name="sv_docs" w:val="1"/>
  </w:docVars>
  <w:rsids>
    <w:rsidRoot w:val="00222099"/>
    <w:rsid w:val="0002033E"/>
    <w:rsid w:val="000C5130"/>
    <w:rsid w:val="000D3760"/>
    <w:rsid w:val="000F0714"/>
    <w:rsid w:val="00196135"/>
    <w:rsid w:val="001A7AC3"/>
    <w:rsid w:val="001B19D8"/>
    <w:rsid w:val="001D28A2"/>
    <w:rsid w:val="00213260"/>
    <w:rsid w:val="00222099"/>
    <w:rsid w:val="00237B32"/>
    <w:rsid w:val="002743B5"/>
    <w:rsid w:val="002761BA"/>
    <w:rsid w:val="00301FD0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55CF4"/>
    <w:rsid w:val="00AF1EDF"/>
    <w:rsid w:val="00B12F45"/>
    <w:rsid w:val="00B2089E"/>
    <w:rsid w:val="00B26988"/>
    <w:rsid w:val="00B3448B"/>
    <w:rsid w:val="00B46A2C"/>
    <w:rsid w:val="00B874F5"/>
    <w:rsid w:val="00BA560A"/>
    <w:rsid w:val="00BA751D"/>
    <w:rsid w:val="00C0355B"/>
    <w:rsid w:val="00C93056"/>
    <w:rsid w:val="00CA2E96"/>
    <w:rsid w:val="00CD2568"/>
    <w:rsid w:val="00CE377C"/>
    <w:rsid w:val="00CF5700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4AC2D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220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22099"/>
    <w:rPr>
      <w:sz w:val="24"/>
    </w:rPr>
  </w:style>
  <w:style w:type="paragraph" w:styleId="ad">
    <w:name w:val="footer"/>
    <w:basedOn w:val="a"/>
    <w:link w:val="ae"/>
    <w:rsid w:val="002220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2209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42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User</dc:creator>
  <cp:keywords/>
  <dc:description/>
  <cp:lastModifiedBy>Ситина Ирина Михайловна</cp:lastModifiedBy>
  <cp:revision>7</cp:revision>
  <cp:lastPrinted>2019-12-23T09:19:00Z</cp:lastPrinted>
  <dcterms:created xsi:type="dcterms:W3CDTF">2019-11-15T02:05:00Z</dcterms:created>
  <dcterms:modified xsi:type="dcterms:W3CDTF">2019-12-23T09:21:00Z</dcterms:modified>
</cp:coreProperties>
</file>